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3"/>
        <w:tblW w:w="11095" w:type="dxa"/>
        <w:jc w:val="left"/>
        <w:tblLook w:val="01E0"/>
      </w:tblPr>
      <w:tblGrid>
        <w:gridCol w:w="2095"/>
        <w:gridCol w:w="180"/>
        <w:gridCol w:w="216"/>
        <w:gridCol w:w="190"/>
        <w:gridCol w:w="439"/>
        <w:gridCol w:w="595"/>
        <w:gridCol w:w="540"/>
        <w:gridCol w:w="90"/>
        <w:gridCol w:w="90"/>
        <w:gridCol w:w="150"/>
        <w:gridCol w:w="95"/>
        <w:gridCol w:w="1195"/>
        <w:gridCol w:w="365"/>
        <w:gridCol w:w="780"/>
        <w:gridCol w:w="194"/>
        <w:gridCol w:w="101"/>
        <w:gridCol w:w="720"/>
        <w:gridCol w:w="900"/>
        <w:gridCol w:w="2160"/>
      </w:tblGrid>
      <w:tr w:rsidR="00BE0262" w:rsidRPr="00021EAB" w:rsidTr="00BE0262">
        <w:trPr>
          <w:trHeight w:val="146"/>
          <w:jc w:val="left"/>
        </w:trPr>
        <w:tc>
          <w:tcPr>
            <w:tcW w:w="11095" w:type="dxa"/>
            <w:gridSpan w:val="19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355DBC" w:rsidRPr="00355DBC" w:rsidRDefault="00755D8C" w:rsidP="00355DBC">
            <w:pPr>
              <w:pStyle w:val="Heading2"/>
              <w:framePr w:hSpace="0" w:wrap="auto" w:xAlign="left" w:yAlign="inline"/>
              <w:outlineLvl w:val="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0</wp:posOffset>
                  </wp:positionV>
                  <wp:extent cx="1310005" cy="316230"/>
                  <wp:effectExtent l="19050" t="0" r="4445" b="0"/>
                  <wp:wrapNone/>
                  <wp:docPr id="4" name="Picture 3" descr="GFA-logo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A-logo-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5DBC" w:rsidRPr="00355DBC">
              <w:rPr>
                <w:rFonts w:cs="Tahoma"/>
                <w:sz w:val="18"/>
                <w:szCs w:val="18"/>
              </w:rPr>
              <w:t>Tender Corp. DBA Genuine First Aid</w:t>
            </w:r>
          </w:p>
          <w:p w:rsidR="00355DBC" w:rsidRPr="00021EAB" w:rsidRDefault="00355DBC" w:rsidP="00355DBC">
            <w:pPr>
              <w:pStyle w:val="Heading2"/>
              <w:framePr w:hSpace="0" w:wrap="auto" w:xAlign="left" w:yAlign="inline"/>
              <w:outlineLvl w:val="1"/>
              <w:rPr>
                <w:b/>
                <w:sz w:val="18"/>
                <w:szCs w:val="18"/>
              </w:rPr>
            </w:pPr>
            <w:r w:rsidRPr="00021EAB">
              <w:rPr>
                <w:b/>
                <w:sz w:val="18"/>
                <w:szCs w:val="18"/>
              </w:rPr>
              <w:t>REMIT TO:</w:t>
            </w:r>
          </w:p>
          <w:p w:rsidR="00355DBC" w:rsidRPr="00021EAB" w:rsidRDefault="00355DBC" w:rsidP="00355DBC">
            <w:pPr>
              <w:jc w:val="center"/>
              <w:rPr>
                <w:b/>
                <w:sz w:val="15"/>
                <w:szCs w:val="15"/>
              </w:rPr>
            </w:pPr>
            <w:r w:rsidRPr="00021EAB">
              <w:rPr>
                <w:b/>
                <w:sz w:val="15"/>
                <w:szCs w:val="15"/>
              </w:rPr>
              <w:t>106 BURNDY ROAD LITTLETON, NH</w:t>
            </w:r>
            <w:r>
              <w:rPr>
                <w:b/>
                <w:sz w:val="15"/>
                <w:szCs w:val="15"/>
              </w:rPr>
              <w:t xml:space="preserve"> 03561</w:t>
            </w:r>
          </w:p>
          <w:p w:rsidR="00355DBC" w:rsidRPr="00021EAB" w:rsidRDefault="00355DBC" w:rsidP="00355DBC">
            <w:pPr>
              <w:jc w:val="center"/>
              <w:rPr>
                <w:sz w:val="18"/>
                <w:szCs w:val="18"/>
              </w:rPr>
            </w:pPr>
            <w:r w:rsidRPr="00021EAB">
              <w:rPr>
                <w:sz w:val="18"/>
                <w:szCs w:val="18"/>
              </w:rPr>
              <w:t xml:space="preserve">Sales: </w:t>
            </w:r>
            <w:r>
              <w:rPr>
                <w:sz w:val="18"/>
                <w:szCs w:val="18"/>
              </w:rPr>
              <w:t>600 Cleveland St. Suite #400 Clearwater, FL 33755</w:t>
            </w:r>
          </w:p>
          <w:p w:rsidR="00BE0262" w:rsidRPr="00021EAB" w:rsidRDefault="00355DBC" w:rsidP="00355DBC">
            <w:pPr>
              <w:jc w:val="center"/>
              <w:rPr>
                <w:noProof/>
                <w:sz w:val="18"/>
                <w:szCs w:val="18"/>
              </w:rPr>
            </w:pPr>
            <w:r w:rsidRPr="00021EAB">
              <w:rPr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 xml:space="preserve"> (727)449</w:t>
            </w:r>
            <w:r w:rsidRPr="00021E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2150</w:t>
            </w:r>
            <w:r w:rsidRPr="00021EA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021E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66)500-9129</w:t>
            </w:r>
            <w:r w:rsidRPr="00021EAB">
              <w:rPr>
                <w:sz w:val="18"/>
                <w:szCs w:val="18"/>
              </w:rPr>
              <w:t xml:space="preserve"> FAX</w:t>
            </w:r>
            <w:r>
              <w:rPr>
                <w:sz w:val="18"/>
                <w:szCs w:val="18"/>
              </w:rPr>
              <w:t>: (727)449-2145</w:t>
            </w:r>
          </w:p>
        </w:tc>
      </w:tr>
      <w:tr w:rsidR="0061445E" w:rsidRPr="00021EAB" w:rsidTr="00BE0262">
        <w:trPr>
          <w:trHeight w:val="503"/>
          <w:jc w:val="left"/>
        </w:trPr>
        <w:tc>
          <w:tcPr>
            <w:tcW w:w="11095" w:type="dxa"/>
            <w:gridSpan w:val="19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61445E" w:rsidRPr="00021EAB" w:rsidRDefault="0061445E" w:rsidP="0061445E">
            <w:pPr>
              <w:pStyle w:val="Heading1"/>
              <w:outlineLvl w:val="0"/>
              <w:rPr>
                <w:sz w:val="22"/>
                <w:szCs w:val="22"/>
              </w:rPr>
            </w:pPr>
            <w:r w:rsidRPr="00021EAB">
              <w:rPr>
                <w:sz w:val="22"/>
                <w:szCs w:val="22"/>
              </w:rPr>
              <w:t>Credit Application for a Business Account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shd w:val="clear" w:color="auto" w:fill="E6E6E6"/>
            <w:vAlign w:val="center"/>
          </w:tcPr>
          <w:p w:rsidR="0061445E" w:rsidRPr="00021EAB" w:rsidRDefault="0061445E" w:rsidP="0061445E">
            <w:pPr>
              <w:pStyle w:val="SectionHeading"/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Business Contact Information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4680" w:type="dxa"/>
            <w:gridSpan w:val="11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Company name:</w:t>
            </w:r>
          </w:p>
        </w:tc>
        <w:tc>
          <w:tcPr>
            <w:tcW w:w="6415" w:type="dxa"/>
            <w:gridSpan w:val="8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Type of Business: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3715" w:type="dxa"/>
            <w:gridSpan w:val="6"/>
            <w:vAlign w:val="center"/>
          </w:tcPr>
          <w:p w:rsidR="0061445E" w:rsidRPr="00021EAB" w:rsidRDefault="0061445E" w:rsidP="0061445E">
            <w:pPr>
              <w:rPr>
                <w:b/>
                <w:sz w:val="14"/>
                <w:szCs w:val="14"/>
              </w:rPr>
            </w:pPr>
            <w:r w:rsidRPr="00021EAB">
              <w:rPr>
                <w:b/>
                <w:sz w:val="14"/>
                <w:szCs w:val="14"/>
              </w:rPr>
              <w:t>Line of Credit Request</w:t>
            </w:r>
            <w:r w:rsidR="00CD24D5" w:rsidRPr="00021EAB">
              <w:rPr>
                <w:b/>
                <w:sz w:val="14"/>
                <w:szCs w:val="14"/>
              </w:rPr>
              <w:t>ed</w:t>
            </w:r>
            <w:r w:rsidRPr="00021EAB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525" w:type="dxa"/>
            <w:gridSpan w:val="7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AP Contact:</w:t>
            </w:r>
          </w:p>
        </w:tc>
        <w:tc>
          <w:tcPr>
            <w:tcW w:w="4855" w:type="dxa"/>
            <w:gridSpan w:val="6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E-mail: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2275" w:type="dxa"/>
            <w:gridSpan w:val="2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Phone:</w:t>
            </w:r>
          </w:p>
        </w:tc>
        <w:tc>
          <w:tcPr>
            <w:tcW w:w="1980" w:type="dxa"/>
            <w:gridSpan w:val="5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Fax:</w:t>
            </w:r>
          </w:p>
        </w:tc>
        <w:tc>
          <w:tcPr>
            <w:tcW w:w="2765" w:type="dxa"/>
            <w:gridSpan w:val="7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 xml:space="preserve">Buyer Contact </w:t>
            </w:r>
          </w:p>
        </w:tc>
        <w:tc>
          <w:tcPr>
            <w:tcW w:w="4075" w:type="dxa"/>
            <w:gridSpan w:val="5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E-mail:</w:t>
            </w:r>
          </w:p>
        </w:tc>
      </w:tr>
      <w:tr w:rsidR="0061445E" w:rsidRPr="00021EAB" w:rsidTr="005F5DF1">
        <w:trPr>
          <w:trHeight w:val="230"/>
          <w:jc w:val="left"/>
        </w:trPr>
        <w:tc>
          <w:tcPr>
            <w:tcW w:w="5875" w:type="dxa"/>
            <w:gridSpan w:val="12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Ship</w:t>
            </w:r>
            <w:r w:rsidR="005F5DF1" w:rsidRPr="00021EAB">
              <w:rPr>
                <w:sz w:val="14"/>
                <w:szCs w:val="14"/>
              </w:rPr>
              <w:t xml:space="preserve"> </w:t>
            </w:r>
            <w:r w:rsidRPr="00021EAB">
              <w:rPr>
                <w:sz w:val="14"/>
                <w:szCs w:val="14"/>
              </w:rPr>
              <w:t>To</w:t>
            </w:r>
            <w:r w:rsidR="005F5DF1" w:rsidRPr="00021EAB">
              <w:rPr>
                <w:sz w:val="14"/>
                <w:szCs w:val="14"/>
              </w:rPr>
              <w:t xml:space="preserve"> address</w:t>
            </w:r>
            <w:r w:rsidRPr="00021EAB">
              <w:rPr>
                <w:sz w:val="14"/>
                <w:szCs w:val="14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City:</w:t>
            </w:r>
          </w:p>
        </w:tc>
        <w:tc>
          <w:tcPr>
            <w:tcW w:w="900" w:type="dxa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State:</w:t>
            </w:r>
          </w:p>
        </w:tc>
        <w:tc>
          <w:tcPr>
            <w:tcW w:w="2160" w:type="dxa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ZIP Code:</w:t>
            </w:r>
          </w:p>
        </w:tc>
      </w:tr>
      <w:tr w:rsidR="0061445E" w:rsidRPr="00021EAB" w:rsidTr="005F5DF1">
        <w:trPr>
          <w:trHeight w:val="230"/>
          <w:jc w:val="left"/>
        </w:trPr>
        <w:tc>
          <w:tcPr>
            <w:tcW w:w="5875" w:type="dxa"/>
            <w:gridSpan w:val="12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Bill</w:t>
            </w:r>
            <w:r w:rsidR="005F5DF1" w:rsidRPr="00021EAB">
              <w:rPr>
                <w:sz w:val="14"/>
                <w:szCs w:val="14"/>
              </w:rPr>
              <w:t xml:space="preserve"> </w:t>
            </w:r>
            <w:r w:rsidRPr="00021EAB">
              <w:rPr>
                <w:sz w:val="14"/>
                <w:szCs w:val="14"/>
              </w:rPr>
              <w:t>To</w:t>
            </w:r>
            <w:r w:rsidR="005F5DF1" w:rsidRPr="00021EAB">
              <w:rPr>
                <w:sz w:val="14"/>
                <w:szCs w:val="14"/>
              </w:rPr>
              <w:t xml:space="preserve"> address</w:t>
            </w:r>
            <w:r w:rsidRPr="00021EAB">
              <w:rPr>
                <w:sz w:val="14"/>
                <w:szCs w:val="14"/>
              </w:rPr>
              <w:t>:</w:t>
            </w:r>
          </w:p>
        </w:tc>
        <w:tc>
          <w:tcPr>
            <w:tcW w:w="2160" w:type="dxa"/>
            <w:gridSpan w:val="5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City:</w:t>
            </w:r>
          </w:p>
        </w:tc>
        <w:tc>
          <w:tcPr>
            <w:tcW w:w="900" w:type="dxa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State:</w:t>
            </w:r>
          </w:p>
        </w:tc>
        <w:tc>
          <w:tcPr>
            <w:tcW w:w="2160" w:type="dxa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ZIP Code: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4435" w:type="dxa"/>
            <w:gridSpan w:val="9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Fed. ID/Social Sec.#</w:t>
            </w:r>
          </w:p>
        </w:tc>
        <w:tc>
          <w:tcPr>
            <w:tcW w:w="6660" w:type="dxa"/>
            <w:gridSpan w:val="10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Date business commenced: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2681" w:type="dxa"/>
            <w:gridSpan w:val="4"/>
            <w:tcBorders>
              <w:bottom w:val="single" w:sz="2" w:space="0" w:color="999999"/>
            </w:tcBorders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22"/>
                <w:szCs w:val="22"/>
              </w:rPr>
              <w:sym w:font="Wingdings" w:char="F071"/>
            </w:r>
            <w:r w:rsidRPr="00021EAB">
              <w:rPr>
                <w:sz w:val="14"/>
                <w:szCs w:val="14"/>
              </w:rPr>
              <w:t xml:space="preserve"> Sole proprietorship</w:t>
            </w:r>
          </w:p>
        </w:tc>
        <w:tc>
          <w:tcPr>
            <w:tcW w:w="1754" w:type="dxa"/>
            <w:gridSpan w:val="5"/>
            <w:tcBorders>
              <w:bottom w:val="single" w:sz="2" w:space="0" w:color="999999"/>
            </w:tcBorders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22"/>
                <w:szCs w:val="22"/>
              </w:rPr>
              <w:sym w:font="Wingdings" w:char="F071"/>
            </w:r>
            <w:r w:rsidRPr="00021EAB">
              <w:rPr>
                <w:sz w:val="14"/>
                <w:szCs w:val="14"/>
              </w:rPr>
              <w:t xml:space="preserve"> Partnership</w:t>
            </w:r>
          </w:p>
        </w:tc>
        <w:tc>
          <w:tcPr>
            <w:tcW w:w="2779" w:type="dxa"/>
            <w:gridSpan w:val="6"/>
            <w:tcBorders>
              <w:bottom w:val="single" w:sz="2" w:space="0" w:color="999999"/>
            </w:tcBorders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22"/>
                <w:szCs w:val="22"/>
              </w:rPr>
              <w:sym w:font="Wingdings" w:char="F071"/>
            </w:r>
            <w:r w:rsidRPr="00021EAB">
              <w:rPr>
                <w:sz w:val="14"/>
                <w:szCs w:val="14"/>
              </w:rPr>
              <w:t xml:space="preserve"> Corporation</w:t>
            </w:r>
          </w:p>
        </w:tc>
        <w:tc>
          <w:tcPr>
            <w:tcW w:w="3881" w:type="dxa"/>
            <w:gridSpan w:val="4"/>
            <w:tcBorders>
              <w:bottom w:val="single" w:sz="2" w:space="0" w:color="999999"/>
            </w:tcBorders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22"/>
                <w:szCs w:val="22"/>
              </w:rPr>
              <w:sym w:font="Wingdings" w:char="F071"/>
            </w:r>
            <w:r w:rsidRPr="00021EAB">
              <w:rPr>
                <w:sz w:val="14"/>
                <w:szCs w:val="14"/>
              </w:rPr>
              <w:t xml:space="preserve"> Other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shd w:val="clear" w:color="auto" w:fill="E6E6E6"/>
            <w:vAlign w:val="center"/>
          </w:tcPr>
          <w:p w:rsidR="0061445E" w:rsidRPr="00021EAB" w:rsidRDefault="0061445E" w:rsidP="0061445E">
            <w:pPr>
              <w:pStyle w:val="SectionHeading"/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Business and Credit Information</w:t>
            </w:r>
          </w:p>
        </w:tc>
      </w:tr>
      <w:tr w:rsidR="0063166C" w:rsidRPr="00021EAB" w:rsidTr="00A872DC">
        <w:trPr>
          <w:trHeight w:val="230"/>
          <w:jc w:val="left"/>
        </w:trPr>
        <w:tc>
          <w:tcPr>
            <w:tcW w:w="2095" w:type="dxa"/>
            <w:vAlign w:val="center"/>
          </w:tcPr>
          <w:p w:rsidR="0063166C" w:rsidRPr="00021EAB" w:rsidRDefault="0063166C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State Incorporated:</w:t>
            </w:r>
          </w:p>
        </w:tc>
        <w:tc>
          <w:tcPr>
            <w:tcW w:w="2250" w:type="dxa"/>
            <w:gridSpan w:val="7"/>
            <w:vAlign w:val="center"/>
          </w:tcPr>
          <w:p w:rsidR="0063166C" w:rsidRPr="00021EAB" w:rsidRDefault="0063166C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Year Incorporated:</w:t>
            </w:r>
          </w:p>
        </w:tc>
        <w:tc>
          <w:tcPr>
            <w:tcW w:w="2869" w:type="dxa"/>
            <w:gridSpan w:val="7"/>
            <w:vAlign w:val="center"/>
          </w:tcPr>
          <w:p w:rsidR="0063166C" w:rsidRPr="00021EAB" w:rsidRDefault="0063166C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Annual Sales:</w:t>
            </w:r>
          </w:p>
        </w:tc>
        <w:tc>
          <w:tcPr>
            <w:tcW w:w="3881" w:type="dxa"/>
            <w:gridSpan w:val="4"/>
            <w:vAlign w:val="center"/>
          </w:tcPr>
          <w:p w:rsidR="0063166C" w:rsidRPr="00021EAB" w:rsidRDefault="0063166C" w:rsidP="006144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DUNS#</w:t>
            </w:r>
          </w:p>
        </w:tc>
      </w:tr>
      <w:tr w:rsidR="0061445E" w:rsidRPr="00021EAB" w:rsidTr="00BE0262">
        <w:trPr>
          <w:trHeight w:val="431"/>
          <w:jc w:val="left"/>
        </w:trPr>
        <w:tc>
          <w:tcPr>
            <w:tcW w:w="2275" w:type="dxa"/>
            <w:gridSpan w:val="2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 xml:space="preserve">Resale: </w:t>
            </w:r>
            <w:r w:rsidRPr="00021EAB">
              <w:rPr>
                <w:sz w:val="22"/>
                <w:szCs w:val="22"/>
              </w:rPr>
              <w:sym w:font="Wingdings" w:char="F071"/>
            </w:r>
            <w:r w:rsidRPr="00021EAB">
              <w:rPr>
                <w:sz w:val="14"/>
                <w:szCs w:val="14"/>
              </w:rPr>
              <w:t xml:space="preserve">Yes   </w:t>
            </w:r>
            <w:r w:rsidRPr="00021EAB">
              <w:rPr>
                <w:sz w:val="22"/>
                <w:szCs w:val="22"/>
              </w:rPr>
              <w:sym w:font="Wingdings" w:char="F071"/>
            </w:r>
            <w:r w:rsidRPr="00021EAB">
              <w:rPr>
                <w:sz w:val="14"/>
                <w:szCs w:val="14"/>
              </w:rPr>
              <w:t xml:space="preserve"> No</w:t>
            </w:r>
          </w:p>
          <w:p w:rsidR="0061445E" w:rsidRPr="00021EAB" w:rsidRDefault="0061445E" w:rsidP="0061445E">
            <w:pPr>
              <w:rPr>
                <w:sz w:val="14"/>
                <w:szCs w:val="14"/>
              </w:rPr>
            </w:pPr>
          </w:p>
          <w:p w:rsidR="0061445E" w:rsidRPr="00021EAB" w:rsidRDefault="00BF6801" w:rsidP="0061445E">
            <w:pPr>
              <w:rPr>
                <w:b/>
                <w:sz w:val="14"/>
                <w:szCs w:val="14"/>
              </w:rPr>
            </w:pPr>
            <w:r w:rsidRPr="00021EAB">
              <w:rPr>
                <w:b/>
                <w:sz w:val="14"/>
                <w:szCs w:val="14"/>
              </w:rPr>
              <w:t>IF YES</w:t>
            </w:r>
            <w:r w:rsidR="00EC73C2" w:rsidRPr="00021EAB">
              <w:rPr>
                <w:b/>
                <w:sz w:val="14"/>
                <w:szCs w:val="14"/>
              </w:rPr>
              <w:t>-</w:t>
            </w:r>
            <w:r w:rsidRPr="00021EAB">
              <w:rPr>
                <w:b/>
                <w:sz w:val="14"/>
                <w:szCs w:val="14"/>
              </w:rPr>
              <w:t xml:space="preserve"> </w:t>
            </w:r>
            <w:r w:rsidR="00EC73C2" w:rsidRPr="00021EAB">
              <w:rPr>
                <w:b/>
                <w:sz w:val="14"/>
                <w:szCs w:val="14"/>
              </w:rPr>
              <w:t xml:space="preserve">A SALES &amp; USE CERTIFICATE MUST </w:t>
            </w:r>
            <w:r w:rsidRPr="00021EAB">
              <w:rPr>
                <w:b/>
                <w:sz w:val="14"/>
                <w:szCs w:val="14"/>
              </w:rPr>
              <w:t xml:space="preserve"> BE COMPLETED</w:t>
            </w:r>
            <w:r w:rsidR="00EC73C2" w:rsidRPr="00021EAB">
              <w:rPr>
                <w:b/>
                <w:sz w:val="14"/>
                <w:szCs w:val="14"/>
              </w:rPr>
              <w:t xml:space="preserve"> &amp; RETURNED WITH THIS APPLICATION</w:t>
            </w:r>
          </w:p>
          <w:p w:rsidR="0061445E" w:rsidRPr="00021EAB" w:rsidRDefault="0061445E" w:rsidP="0061445E">
            <w:pPr>
              <w:rPr>
                <w:sz w:val="14"/>
                <w:szCs w:val="14"/>
              </w:rPr>
            </w:pPr>
          </w:p>
        </w:tc>
        <w:tc>
          <w:tcPr>
            <w:tcW w:w="8820" w:type="dxa"/>
            <w:gridSpan w:val="17"/>
            <w:noWrap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</w:p>
          <w:p w:rsidR="0061445E" w:rsidRPr="00021EAB" w:rsidRDefault="0061445E" w:rsidP="00BE6B10">
            <w:pPr>
              <w:pStyle w:val="SectionHeading"/>
              <w:jc w:val="left"/>
              <w:rPr>
                <w:b/>
                <w:sz w:val="14"/>
                <w:szCs w:val="14"/>
              </w:rPr>
            </w:pPr>
            <w:r w:rsidRPr="00021EAB">
              <w:rPr>
                <w:b/>
                <w:sz w:val="14"/>
                <w:szCs w:val="14"/>
              </w:rPr>
              <w:t xml:space="preserve">By state law we are required to obtain an accurate and complete </w:t>
            </w:r>
            <w:r w:rsidR="00BE6B10" w:rsidRPr="00021EAB">
              <w:rPr>
                <w:b/>
                <w:sz w:val="14"/>
                <w:szCs w:val="14"/>
              </w:rPr>
              <w:t>RE</w:t>
            </w:r>
            <w:r w:rsidRPr="00021EAB">
              <w:rPr>
                <w:b/>
                <w:sz w:val="14"/>
                <w:szCs w:val="14"/>
              </w:rPr>
              <w:t>sale</w:t>
            </w:r>
            <w:r w:rsidR="00BE6B10" w:rsidRPr="00021EAB">
              <w:rPr>
                <w:b/>
                <w:sz w:val="14"/>
                <w:szCs w:val="14"/>
              </w:rPr>
              <w:t xml:space="preserve"> </w:t>
            </w:r>
            <w:r w:rsidRPr="00021EAB">
              <w:rPr>
                <w:b/>
                <w:sz w:val="14"/>
                <w:szCs w:val="14"/>
              </w:rPr>
              <w:t>c</w:t>
            </w:r>
            <w:r w:rsidR="00BE6B10" w:rsidRPr="00021EAB">
              <w:rPr>
                <w:b/>
                <w:sz w:val="14"/>
                <w:szCs w:val="14"/>
              </w:rPr>
              <w:t>ERTIFICATE F</w:t>
            </w:r>
            <w:r w:rsidRPr="00021EAB">
              <w:rPr>
                <w:b/>
                <w:sz w:val="14"/>
                <w:szCs w:val="14"/>
              </w:rPr>
              <w:t>or our records before any tax exempt purchases will be accepted.</w:t>
            </w:r>
            <w:r w:rsidR="00BE6B10" w:rsidRPr="00021EAB">
              <w:rPr>
                <w:b/>
                <w:sz w:val="14"/>
                <w:szCs w:val="14"/>
              </w:rPr>
              <w:t xml:space="preserve"> A UNIFORM SALES &amp; USE TAX CERTIFICATE – MULTIJURISDICTION HAS BEEN PROVIDED </w:t>
            </w:r>
            <w:r w:rsidR="00EC73C2" w:rsidRPr="00021EAB">
              <w:rPr>
                <w:b/>
                <w:sz w:val="14"/>
                <w:szCs w:val="14"/>
              </w:rPr>
              <w:t xml:space="preserve">WITH </w:t>
            </w:r>
            <w:r w:rsidR="00BE6B10" w:rsidRPr="00021EAB">
              <w:rPr>
                <w:b/>
                <w:sz w:val="14"/>
                <w:szCs w:val="14"/>
              </w:rPr>
              <w:t xml:space="preserve">THIS APPLICATION.  IF YOUR BUSINESS IS LOCATED IN A STATE THAT REQUIRES A STATE SPECIFIC FORM, YOU MUST PROVIDE YOUR STATE’S APPROVED FORM AND </w:t>
            </w:r>
            <w:r w:rsidR="00EC73C2" w:rsidRPr="00021EAB">
              <w:rPr>
                <w:b/>
                <w:sz w:val="14"/>
                <w:szCs w:val="14"/>
              </w:rPr>
              <w:t xml:space="preserve">RETURN </w:t>
            </w:r>
            <w:r w:rsidR="00CD24D5" w:rsidRPr="00021EAB">
              <w:rPr>
                <w:b/>
                <w:sz w:val="14"/>
                <w:szCs w:val="14"/>
              </w:rPr>
              <w:t>it</w:t>
            </w:r>
            <w:r w:rsidR="00EC73C2" w:rsidRPr="00021EAB">
              <w:rPr>
                <w:b/>
                <w:sz w:val="14"/>
                <w:szCs w:val="14"/>
              </w:rPr>
              <w:t xml:space="preserve"> WITH </w:t>
            </w:r>
            <w:r w:rsidR="00BE6B10" w:rsidRPr="00021EAB">
              <w:rPr>
                <w:b/>
                <w:sz w:val="14"/>
                <w:szCs w:val="14"/>
              </w:rPr>
              <w:t>THIS APPLICATION.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Bank name: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4585" w:type="dxa"/>
            <w:gridSpan w:val="10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Bank address:</w:t>
            </w:r>
          </w:p>
        </w:tc>
        <w:tc>
          <w:tcPr>
            <w:tcW w:w="6510" w:type="dxa"/>
            <w:gridSpan w:val="9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Phone: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4585" w:type="dxa"/>
            <w:gridSpan w:val="10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City:</w:t>
            </w:r>
          </w:p>
        </w:tc>
        <w:tc>
          <w:tcPr>
            <w:tcW w:w="2629" w:type="dxa"/>
            <w:gridSpan w:val="5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State:</w:t>
            </w:r>
          </w:p>
        </w:tc>
        <w:tc>
          <w:tcPr>
            <w:tcW w:w="3881" w:type="dxa"/>
            <w:gridSpan w:val="4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ZIP Code: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2491" w:type="dxa"/>
            <w:gridSpan w:val="3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Savings</w:t>
            </w:r>
          </w:p>
        </w:tc>
        <w:tc>
          <w:tcPr>
            <w:tcW w:w="8604" w:type="dxa"/>
            <w:gridSpan w:val="16"/>
            <w:vAlign w:val="center"/>
          </w:tcPr>
          <w:p w:rsidR="0061445E" w:rsidRPr="00021EAB" w:rsidRDefault="00BE6B10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Account number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2491" w:type="dxa"/>
            <w:gridSpan w:val="3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Checking</w:t>
            </w:r>
          </w:p>
        </w:tc>
        <w:tc>
          <w:tcPr>
            <w:tcW w:w="8604" w:type="dxa"/>
            <w:gridSpan w:val="16"/>
            <w:vAlign w:val="center"/>
          </w:tcPr>
          <w:p w:rsidR="0061445E" w:rsidRPr="00021EAB" w:rsidRDefault="00BE6B10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Account number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shd w:val="clear" w:color="auto" w:fill="E6E6E6"/>
            <w:vAlign w:val="center"/>
          </w:tcPr>
          <w:p w:rsidR="0061445E" w:rsidRPr="00021EAB" w:rsidRDefault="0061445E" w:rsidP="0061445E">
            <w:pPr>
              <w:pStyle w:val="SectionHeading"/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Business/trade references</w:t>
            </w:r>
          </w:p>
        </w:tc>
      </w:tr>
      <w:tr w:rsidR="00E10E43" w:rsidRPr="00021EAB" w:rsidTr="00BE0262">
        <w:trPr>
          <w:trHeight w:val="230"/>
          <w:jc w:val="left"/>
        </w:trPr>
        <w:tc>
          <w:tcPr>
            <w:tcW w:w="4680" w:type="dxa"/>
            <w:gridSpan w:val="11"/>
            <w:vAlign w:val="center"/>
          </w:tcPr>
          <w:p w:rsidR="00E10E43" w:rsidRPr="00021EAB" w:rsidRDefault="00E10E43" w:rsidP="0061445E">
            <w:pPr>
              <w:rPr>
                <w:b/>
                <w:sz w:val="14"/>
                <w:szCs w:val="14"/>
              </w:rPr>
            </w:pPr>
            <w:r w:rsidRPr="00021EAB">
              <w:rPr>
                <w:b/>
                <w:sz w:val="14"/>
                <w:szCs w:val="14"/>
              </w:rPr>
              <w:t>Company name:</w:t>
            </w:r>
          </w:p>
        </w:tc>
        <w:tc>
          <w:tcPr>
            <w:tcW w:w="6415" w:type="dxa"/>
            <w:gridSpan w:val="8"/>
            <w:vAlign w:val="center"/>
          </w:tcPr>
          <w:p w:rsidR="00E10E43" w:rsidRPr="00021EAB" w:rsidRDefault="00E10E43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Contact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Address: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4585" w:type="dxa"/>
            <w:gridSpan w:val="10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City:</w:t>
            </w:r>
          </w:p>
        </w:tc>
        <w:tc>
          <w:tcPr>
            <w:tcW w:w="2629" w:type="dxa"/>
            <w:gridSpan w:val="5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State:</w:t>
            </w:r>
          </w:p>
        </w:tc>
        <w:tc>
          <w:tcPr>
            <w:tcW w:w="3881" w:type="dxa"/>
            <w:gridSpan w:val="4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ZIP Code: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2491" w:type="dxa"/>
            <w:gridSpan w:val="3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Phone:</w:t>
            </w:r>
          </w:p>
        </w:tc>
        <w:tc>
          <w:tcPr>
            <w:tcW w:w="2094" w:type="dxa"/>
            <w:gridSpan w:val="7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Fax:</w:t>
            </w:r>
          </w:p>
        </w:tc>
        <w:tc>
          <w:tcPr>
            <w:tcW w:w="6510" w:type="dxa"/>
            <w:gridSpan w:val="9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E-mail:</w:t>
            </w:r>
          </w:p>
        </w:tc>
      </w:tr>
      <w:tr w:rsidR="00CD24D5" w:rsidRPr="00021EAB" w:rsidTr="00BE0262">
        <w:trPr>
          <w:trHeight w:val="230"/>
          <w:jc w:val="left"/>
        </w:trPr>
        <w:tc>
          <w:tcPr>
            <w:tcW w:w="4680" w:type="dxa"/>
            <w:gridSpan w:val="11"/>
            <w:vAlign w:val="center"/>
          </w:tcPr>
          <w:p w:rsidR="00CD24D5" w:rsidRPr="00021EAB" w:rsidRDefault="00CD24D5" w:rsidP="0061445E">
            <w:pPr>
              <w:rPr>
                <w:b/>
                <w:sz w:val="14"/>
                <w:szCs w:val="14"/>
              </w:rPr>
            </w:pPr>
            <w:r w:rsidRPr="00021EAB">
              <w:rPr>
                <w:b/>
                <w:sz w:val="14"/>
                <w:szCs w:val="14"/>
              </w:rPr>
              <w:t>Company name:</w:t>
            </w:r>
          </w:p>
        </w:tc>
        <w:tc>
          <w:tcPr>
            <w:tcW w:w="6415" w:type="dxa"/>
            <w:gridSpan w:val="8"/>
            <w:vAlign w:val="center"/>
          </w:tcPr>
          <w:p w:rsidR="00CD24D5" w:rsidRPr="00021EAB" w:rsidRDefault="00CD24D5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Contact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Address: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4585" w:type="dxa"/>
            <w:gridSpan w:val="10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City:</w:t>
            </w:r>
          </w:p>
        </w:tc>
        <w:tc>
          <w:tcPr>
            <w:tcW w:w="2629" w:type="dxa"/>
            <w:gridSpan w:val="5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State:</w:t>
            </w:r>
          </w:p>
        </w:tc>
        <w:tc>
          <w:tcPr>
            <w:tcW w:w="3881" w:type="dxa"/>
            <w:gridSpan w:val="4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ZIP Code: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2491" w:type="dxa"/>
            <w:gridSpan w:val="3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Phone:</w:t>
            </w:r>
          </w:p>
        </w:tc>
        <w:tc>
          <w:tcPr>
            <w:tcW w:w="2094" w:type="dxa"/>
            <w:gridSpan w:val="7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Fax:</w:t>
            </w:r>
          </w:p>
        </w:tc>
        <w:tc>
          <w:tcPr>
            <w:tcW w:w="6510" w:type="dxa"/>
            <w:gridSpan w:val="9"/>
            <w:vAlign w:val="center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E-mail: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shd w:val="clear" w:color="auto" w:fill="E6E6E6"/>
            <w:vAlign w:val="center"/>
          </w:tcPr>
          <w:p w:rsidR="0061445E" w:rsidRPr="00021EAB" w:rsidRDefault="0061445E" w:rsidP="0061445E">
            <w:pPr>
              <w:pStyle w:val="SectionHeading"/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Agreement</w:t>
            </w:r>
            <w:r w:rsidR="007E1E97" w:rsidRPr="00021EAB">
              <w:rPr>
                <w:sz w:val="14"/>
                <w:szCs w:val="14"/>
              </w:rPr>
              <w:t>s</w:t>
            </w:r>
          </w:p>
        </w:tc>
      </w:tr>
      <w:tr w:rsidR="0061445E" w:rsidRPr="00021EAB" w:rsidTr="00BE0262">
        <w:trPr>
          <w:trHeight w:val="230"/>
          <w:jc w:val="left"/>
        </w:trPr>
        <w:tc>
          <w:tcPr>
            <w:tcW w:w="11095" w:type="dxa"/>
            <w:gridSpan w:val="19"/>
            <w:tcBorders>
              <w:bottom w:val="single" w:sz="2" w:space="0" w:color="999999"/>
            </w:tcBorders>
            <w:vAlign w:val="center"/>
          </w:tcPr>
          <w:p w:rsidR="0061445E" w:rsidRPr="00021EAB" w:rsidRDefault="0061445E" w:rsidP="00A872DC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I understand that the information provided on this application is for the purpose of obtaining business credit from</w:t>
            </w:r>
            <w:r w:rsidR="007978D8">
              <w:rPr>
                <w:sz w:val="14"/>
                <w:szCs w:val="14"/>
              </w:rPr>
              <w:t xml:space="preserve"> Tender Corp. </w:t>
            </w:r>
            <w:proofErr w:type="spellStart"/>
            <w:r w:rsidR="007978D8">
              <w:rPr>
                <w:sz w:val="14"/>
                <w:szCs w:val="14"/>
              </w:rPr>
              <w:t>dba</w:t>
            </w:r>
            <w:proofErr w:type="spellEnd"/>
            <w:r w:rsidR="007978D8">
              <w:rPr>
                <w:sz w:val="14"/>
                <w:szCs w:val="14"/>
              </w:rPr>
              <w:t xml:space="preserve"> </w:t>
            </w:r>
            <w:r w:rsidR="00A872DC">
              <w:rPr>
                <w:sz w:val="14"/>
                <w:szCs w:val="14"/>
              </w:rPr>
              <w:t>Genuine First Aid</w:t>
            </w:r>
            <w:r w:rsidRPr="00021EAB">
              <w:rPr>
                <w:sz w:val="14"/>
                <w:szCs w:val="14"/>
              </w:rPr>
              <w:t xml:space="preserve">, and I confirm to you that I am authorized in my capacity to bind my firm accordingly. I agree that all accounts or monies owed to </w:t>
            </w:r>
            <w:r w:rsidR="007978D8">
              <w:rPr>
                <w:sz w:val="14"/>
                <w:szCs w:val="14"/>
              </w:rPr>
              <w:t xml:space="preserve">Tender Corp. </w:t>
            </w:r>
            <w:proofErr w:type="spellStart"/>
            <w:r w:rsidR="007978D8">
              <w:rPr>
                <w:sz w:val="14"/>
                <w:szCs w:val="14"/>
              </w:rPr>
              <w:t>dba</w:t>
            </w:r>
            <w:proofErr w:type="spellEnd"/>
            <w:r w:rsidR="007978D8">
              <w:rPr>
                <w:sz w:val="14"/>
                <w:szCs w:val="14"/>
              </w:rPr>
              <w:t xml:space="preserve"> </w:t>
            </w:r>
            <w:r w:rsidR="00A872DC">
              <w:rPr>
                <w:sz w:val="14"/>
                <w:szCs w:val="14"/>
              </w:rPr>
              <w:t>Genuine First Aid</w:t>
            </w:r>
            <w:r w:rsidRPr="00021EAB">
              <w:rPr>
                <w:sz w:val="14"/>
                <w:szCs w:val="14"/>
              </w:rPr>
              <w:t>,</w:t>
            </w:r>
            <w:r w:rsidR="007978D8">
              <w:rPr>
                <w:sz w:val="14"/>
                <w:szCs w:val="14"/>
              </w:rPr>
              <w:t xml:space="preserve"> </w:t>
            </w:r>
            <w:r w:rsidRPr="00021EAB">
              <w:rPr>
                <w:sz w:val="14"/>
                <w:szCs w:val="14"/>
              </w:rPr>
              <w:t xml:space="preserve">shall be due and payable at their place of business, and that all past due accounts, notes or judgments shall automatically draw interest at the rate of </w:t>
            </w:r>
            <w:r w:rsidR="00CD24D5" w:rsidRPr="00021EAB">
              <w:rPr>
                <w:sz w:val="14"/>
                <w:szCs w:val="14"/>
              </w:rPr>
              <w:t>12</w:t>
            </w:r>
            <w:r w:rsidRPr="00021EAB">
              <w:rPr>
                <w:sz w:val="14"/>
                <w:szCs w:val="14"/>
              </w:rPr>
              <w:t xml:space="preserve">% annually. I acknowledge that all terms are based upon the invoice date, and not the date I receive the merchandise.  </w:t>
            </w:r>
          </w:p>
        </w:tc>
      </w:tr>
      <w:tr w:rsidR="0061445E" w:rsidRPr="00021EAB" w:rsidTr="00BE0262">
        <w:trPr>
          <w:trHeight w:val="323"/>
          <w:jc w:val="left"/>
        </w:trPr>
        <w:tc>
          <w:tcPr>
            <w:tcW w:w="4255" w:type="dxa"/>
            <w:gridSpan w:val="7"/>
            <w:shd w:val="clear" w:color="auto" w:fill="auto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Signature:</w:t>
            </w:r>
          </w:p>
        </w:tc>
        <w:tc>
          <w:tcPr>
            <w:tcW w:w="3060" w:type="dxa"/>
            <w:gridSpan w:val="9"/>
            <w:shd w:val="clear" w:color="auto" w:fill="auto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Title:</w:t>
            </w:r>
          </w:p>
          <w:p w:rsidR="0061445E" w:rsidRPr="00021EAB" w:rsidRDefault="0061445E" w:rsidP="0061445E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61445E" w:rsidRPr="00021EAB" w:rsidRDefault="0061445E" w:rsidP="0061445E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Date:</w:t>
            </w:r>
          </w:p>
          <w:p w:rsidR="007E1E97" w:rsidRPr="00021EAB" w:rsidRDefault="007E1E97" w:rsidP="0061445E">
            <w:pPr>
              <w:rPr>
                <w:sz w:val="14"/>
                <w:szCs w:val="14"/>
              </w:rPr>
            </w:pPr>
          </w:p>
        </w:tc>
      </w:tr>
      <w:tr w:rsidR="007E1E97" w:rsidRPr="00021EAB" w:rsidTr="00BE0262">
        <w:trPr>
          <w:trHeight w:val="323"/>
          <w:jc w:val="left"/>
        </w:trPr>
        <w:tc>
          <w:tcPr>
            <w:tcW w:w="11095" w:type="dxa"/>
            <w:gridSpan w:val="19"/>
            <w:shd w:val="clear" w:color="auto" w:fill="auto"/>
          </w:tcPr>
          <w:p w:rsidR="007E1E97" w:rsidRPr="00021EAB" w:rsidRDefault="007E1E97" w:rsidP="007E1E97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Personal Guarantee: In consideration of the credit being extended to the above named firm, I personally guarantee all indebtedness hereunder. I further agree that this guarantee is an absolute, complete and continuing one and no notice of the indebtedness or any extension of credit already o</w:t>
            </w:r>
            <w:r w:rsidR="00CD24D5" w:rsidRPr="00021EAB">
              <w:rPr>
                <w:sz w:val="14"/>
                <w:szCs w:val="14"/>
              </w:rPr>
              <w:t>r</w:t>
            </w:r>
            <w:r w:rsidRPr="00021EAB">
              <w:rPr>
                <w:sz w:val="14"/>
                <w:szCs w:val="14"/>
              </w:rPr>
              <w:t xml:space="preserve"> hereafter contracted by or extended needs to be given. The terms may be rearranged, extended and/or renewed without notice to me</w:t>
            </w:r>
            <w:r w:rsidR="005F5DF1" w:rsidRPr="00021EAB">
              <w:rPr>
                <w:sz w:val="14"/>
                <w:szCs w:val="14"/>
              </w:rPr>
              <w:t>,</w:t>
            </w:r>
            <w:r w:rsidRPr="00021EAB">
              <w:rPr>
                <w:sz w:val="14"/>
                <w:szCs w:val="14"/>
              </w:rPr>
              <w:t xml:space="preserve"> </w:t>
            </w:r>
            <w:r w:rsidR="005F5DF1" w:rsidRPr="00021EAB">
              <w:rPr>
                <w:sz w:val="14"/>
                <w:szCs w:val="14"/>
              </w:rPr>
              <w:t>and t</w:t>
            </w:r>
            <w:r w:rsidRPr="00021EAB">
              <w:rPr>
                <w:sz w:val="14"/>
                <w:szCs w:val="14"/>
              </w:rPr>
              <w:t xml:space="preserve">hat I will, within 5 days </w:t>
            </w:r>
            <w:r w:rsidR="00EF2C3D" w:rsidRPr="00021EAB">
              <w:rPr>
                <w:sz w:val="14"/>
                <w:szCs w:val="14"/>
              </w:rPr>
              <w:t>from that date of notice that the account is past due, pay the amount.</w:t>
            </w:r>
          </w:p>
          <w:p w:rsidR="007E1E97" w:rsidRPr="00021EAB" w:rsidRDefault="007E1E97" w:rsidP="0061445E">
            <w:pPr>
              <w:rPr>
                <w:sz w:val="14"/>
                <w:szCs w:val="14"/>
              </w:rPr>
            </w:pPr>
          </w:p>
        </w:tc>
      </w:tr>
      <w:tr w:rsidR="00CD24D5" w:rsidRPr="00021EAB" w:rsidTr="00BE0262">
        <w:trPr>
          <w:trHeight w:hRule="exact" w:val="439"/>
          <w:jc w:val="left"/>
        </w:trPr>
        <w:tc>
          <w:tcPr>
            <w:tcW w:w="3120" w:type="dxa"/>
            <w:gridSpan w:val="5"/>
          </w:tcPr>
          <w:p w:rsidR="00CD24D5" w:rsidRPr="00021EAB" w:rsidRDefault="00CD24D5" w:rsidP="00CD24D5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Signature:</w:t>
            </w:r>
          </w:p>
        </w:tc>
        <w:tc>
          <w:tcPr>
            <w:tcW w:w="3120" w:type="dxa"/>
            <w:gridSpan w:val="8"/>
          </w:tcPr>
          <w:p w:rsidR="00CD24D5" w:rsidRPr="00021EAB" w:rsidRDefault="00CD24D5" w:rsidP="00CD24D5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Title:</w:t>
            </w:r>
          </w:p>
          <w:p w:rsidR="00CD24D5" w:rsidRPr="00021EAB" w:rsidRDefault="00CD24D5" w:rsidP="00CD24D5">
            <w:pPr>
              <w:rPr>
                <w:sz w:val="14"/>
                <w:szCs w:val="14"/>
              </w:rPr>
            </w:pPr>
          </w:p>
        </w:tc>
        <w:tc>
          <w:tcPr>
            <w:tcW w:w="4855" w:type="dxa"/>
            <w:gridSpan w:val="6"/>
          </w:tcPr>
          <w:p w:rsidR="00CD24D5" w:rsidRPr="00021EAB" w:rsidRDefault="00CD24D5" w:rsidP="00CD24D5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Date:</w:t>
            </w:r>
          </w:p>
          <w:p w:rsidR="00CD24D5" w:rsidRPr="00021EAB" w:rsidRDefault="00CD24D5" w:rsidP="00CD24D5">
            <w:pPr>
              <w:rPr>
                <w:sz w:val="14"/>
                <w:szCs w:val="14"/>
              </w:rPr>
            </w:pPr>
          </w:p>
        </w:tc>
      </w:tr>
      <w:tr w:rsidR="00CD24D5" w:rsidRPr="00021EAB" w:rsidTr="00BE0262">
        <w:trPr>
          <w:trHeight w:hRule="exact" w:val="439"/>
          <w:jc w:val="left"/>
        </w:trPr>
        <w:tc>
          <w:tcPr>
            <w:tcW w:w="11095" w:type="dxa"/>
            <w:gridSpan w:val="19"/>
          </w:tcPr>
          <w:p w:rsidR="00CD24D5" w:rsidRPr="00021EAB" w:rsidRDefault="00CD24D5" w:rsidP="00EF2C3D">
            <w:pPr>
              <w:rPr>
                <w:b/>
                <w:sz w:val="14"/>
                <w:szCs w:val="14"/>
              </w:rPr>
            </w:pPr>
            <w:r w:rsidRPr="00021EAB">
              <w:rPr>
                <w:b/>
                <w:sz w:val="14"/>
                <w:szCs w:val="14"/>
              </w:rPr>
              <w:t>If no personal guarantee is given, we reque</w:t>
            </w:r>
            <w:r w:rsidR="005F5DF1" w:rsidRPr="00021EAB">
              <w:rPr>
                <w:b/>
                <w:sz w:val="14"/>
                <w:szCs w:val="14"/>
              </w:rPr>
              <w:t>st</w:t>
            </w:r>
            <w:r w:rsidRPr="00021EAB">
              <w:rPr>
                <w:b/>
                <w:sz w:val="14"/>
                <w:szCs w:val="14"/>
              </w:rPr>
              <w:t xml:space="preserve"> that credit card information be kept on file. By signing below, you authorize us to charge your credit card if your account is over 45 days.</w:t>
            </w:r>
          </w:p>
        </w:tc>
      </w:tr>
      <w:tr w:rsidR="00EF2367" w:rsidRPr="00021EAB" w:rsidTr="00192053">
        <w:trPr>
          <w:trHeight w:hRule="exact" w:val="439"/>
          <w:jc w:val="left"/>
        </w:trPr>
        <w:tc>
          <w:tcPr>
            <w:tcW w:w="3120" w:type="dxa"/>
            <w:gridSpan w:val="5"/>
          </w:tcPr>
          <w:p w:rsidR="00EF2367" w:rsidRPr="00021EAB" w:rsidRDefault="00EF2367" w:rsidP="007E1E97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Credit Card #</w:t>
            </w:r>
          </w:p>
        </w:tc>
        <w:tc>
          <w:tcPr>
            <w:tcW w:w="1560" w:type="dxa"/>
            <w:gridSpan w:val="6"/>
          </w:tcPr>
          <w:p w:rsidR="00EF2367" w:rsidRPr="00021EAB" w:rsidRDefault="00EF2367" w:rsidP="00EF2C3D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Card Type</w:t>
            </w:r>
          </w:p>
        </w:tc>
        <w:tc>
          <w:tcPr>
            <w:tcW w:w="1560" w:type="dxa"/>
            <w:gridSpan w:val="2"/>
          </w:tcPr>
          <w:p w:rsidR="00EF2367" w:rsidRPr="00021EAB" w:rsidRDefault="00EF2367" w:rsidP="007E1E97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Exp. Date</w:t>
            </w:r>
          </w:p>
        </w:tc>
        <w:tc>
          <w:tcPr>
            <w:tcW w:w="4855" w:type="dxa"/>
            <w:gridSpan w:val="6"/>
          </w:tcPr>
          <w:p w:rsidR="00EF2367" w:rsidRPr="00021EAB" w:rsidRDefault="00EF2367" w:rsidP="00EF2C3D">
            <w:pPr>
              <w:rPr>
                <w:sz w:val="14"/>
                <w:szCs w:val="14"/>
              </w:rPr>
            </w:pPr>
            <w:r w:rsidRPr="00021EAB">
              <w:rPr>
                <w:sz w:val="14"/>
                <w:szCs w:val="14"/>
              </w:rPr>
              <w:t>Cardholder Signature</w:t>
            </w:r>
          </w:p>
          <w:p w:rsidR="00EF2367" w:rsidRPr="00021EAB" w:rsidRDefault="00EF2367" w:rsidP="007E1E97">
            <w:pPr>
              <w:rPr>
                <w:sz w:val="14"/>
                <w:szCs w:val="14"/>
              </w:rPr>
            </w:pPr>
          </w:p>
        </w:tc>
      </w:tr>
    </w:tbl>
    <w:p w:rsidR="0061445E" w:rsidRPr="00021EAB" w:rsidRDefault="0061445E" w:rsidP="00605A55">
      <w:pPr>
        <w:rPr>
          <w:sz w:val="14"/>
          <w:szCs w:val="14"/>
        </w:rPr>
      </w:pPr>
    </w:p>
    <w:sectPr w:rsidR="0061445E" w:rsidRPr="00021EAB" w:rsidSect="00021EA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8C" w:rsidRPr="00021EAB" w:rsidRDefault="00755D8C" w:rsidP="00BE0262">
      <w:pPr>
        <w:pStyle w:val="Heading2"/>
        <w:framePr w:wrap="around"/>
        <w:rPr>
          <w:sz w:val="18"/>
          <w:szCs w:val="18"/>
        </w:rPr>
      </w:pPr>
      <w:r w:rsidRPr="00021EAB">
        <w:rPr>
          <w:sz w:val="18"/>
          <w:szCs w:val="18"/>
        </w:rPr>
        <w:separator/>
      </w:r>
    </w:p>
  </w:endnote>
  <w:endnote w:type="continuationSeparator" w:id="0">
    <w:p w:rsidR="00755D8C" w:rsidRPr="00021EAB" w:rsidRDefault="00755D8C" w:rsidP="00BE0262">
      <w:pPr>
        <w:pStyle w:val="Heading2"/>
        <w:framePr w:wrap="around"/>
        <w:rPr>
          <w:sz w:val="18"/>
          <w:szCs w:val="18"/>
        </w:rPr>
      </w:pPr>
      <w:r w:rsidRPr="00021EAB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C" w:rsidRPr="00021EAB" w:rsidRDefault="00755D8C" w:rsidP="00605A55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8C" w:rsidRPr="00021EAB" w:rsidRDefault="00755D8C" w:rsidP="00BE0262">
      <w:pPr>
        <w:pStyle w:val="Heading2"/>
        <w:framePr w:wrap="around"/>
        <w:rPr>
          <w:sz w:val="18"/>
          <w:szCs w:val="18"/>
        </w:rPr>
      </w:pPr>
      <w:r w:rsidRPr="00021EAB">
        <w:rPr>
          <w:sz w:val="18"/>
          <w:szCs w:val="18"/>
        </w:rPr>
        <w:separator/>
      </w:r>
    </w:p>
  </w:footnote>
  <w:footnote w:type="continuationSeparator" w:id="0">
    <w:p w:rsidR="00755D8C" w:rsidRPr="00021EAB" w:rsidRDefault="00755D8C" w:rsidP="00BE0262">
      <w:pPr>
        <w:pStyle w:val="Heading2"/>
        <w:framePr w:wrap="around"/>
        <w:rPr>
          <w:sz w:val="18"/>
          <w:szCs w:val="18"/>
        </w:rPr>
      </w:pPr>
      <w:r w:rsidRPr="00021EAB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C" w:rsidRDefault="00755D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-361950</wp:posOffset>
          </wp:positionV>
          <wp:extent cx="1209675" cy="533400"/>
          <wp:effectExtent l="19050" t="0" r="9525" b="0"/>
          <wp:wrapTight wrapText="bothSides">
            <wp:wrapPolygon edited="0">
              <wp:start x="-340" y="0"/>
              <wp:lineTo x="-340" y="20829"/>
              <wp:lineTo x="21770" y="20829"/>
              <wp:lineTo x="21770" y="0"/>
              <wp:lineTo x="-340" y="0"/>
            </wp:wrapPolygon>
          </wp:wrapTight>
          <wp:docPr id="2" name="Picture 1" descr="I:\Logos\color tender corporatio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color tender corporation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11644"/>
    <w:rsid w:val="00021EAB"/>
    <w:rsid w:val="00030071"/>
    <w:rsid w:val="000A6BF3"/>
    <w:rsid w:val="000C3395"/>
    <w:rsid w:val="001149DF"/>
    <w:rsid w:val="0011649E"/>
    <w:rsid w:val="0016303A"/>
    <w:rsid w:val="001648B2"/>
    <w:rsid w:val="0018625A"/>
    <w:rsid w:val="00192053"/>
    <w:rsid w:val="001B0583"/>
    <w:rsid w:val="001B599F"/>
    <w:rsid w:val="001C1769"/>
    <w:rsid w:val="001D75DA"/>
    <w:rsid w:val="002128A8"/>
    <w:rsid w:val="00240AF1"/>
    <w:rsid w:val="0024648C"/>
    <w:rsid w:val="00253945"/>
    <w:rsid w:val="00256E58"/>
    <w:rsid w:val="002C0936"/>
    <w:rsid w:val="002F3E07"/>
    <w:rsid w:val="00355DBC"/>
    <w:rsid w:val="003560CE"/>
    <w:rsid w:val="00384215"/>
    <w:rsid w:val="00387E3E"/>
    <w:rsid w:val="003E1C80"/>
    <w:rsid w:val="003E6156"/>
    <w:rsid w:val="00415F5F"/>
    <w:rsid w:val="004225FF"/>
    <w:rsid w:val="00442234"/>
    <w:rsid w:val="004521E2"/>
    <w:rsid w:val="00461DCB"/>
    <w:rsid w:val="00473A86"/>
    <w:rsid w:val="00491A66"/>
    <w:rsid w:val="004A6A40"/>
    <w:rsid w:val="004C3C1C"/>
    <w:rsid w:val="00512987"/>
    <w:rsid w:val="00533EB0"/>
    <w:rsid w:val="0056338C"/>
    <w:rsid w:val="00573700"/>
    <w:rsid w:val="005A1E81"/>
    <w:rsid w:val="005B115F"/>
    <w:rsid w:val="005D4280"/>
    <w:rsid w:val="005D45E2"/>
    <w:rsid w:val="005E62AE"/>
    <w:rsid w:val="005F5DF1"/>
    <w:rsid w:val="00605A55"/>
    <w:rsid w:val="00611753"/>
    <w:rsid w:val="0061445E"/>
    <w:rsid w:val="0063166C"/>
    <w:rsid w:val="006638AD"/>
    <w:rsid w:val="00671993"/>
    <w:rsid w:val="00677232"/>
    <w:rsid w:val="00685F02"/>
    <w:rsid w:val="006B375C"/>
    <w:rsid w:val="006D0D5B"/>
    <w:rsid w:val="006E6E62"/>
    <w:rsid w:val="00722DE8"/>
    <w:rsid w:val="00733AC6"/>
    <w:rsid w:val="007344B3"/>
    <w:rsid w:val="00737131"/>
    <w:rsid w:val="00755300"/>
    <w:rsid w:val="00755D8C"/>
    <w:rsid w:val="007754B1"/>
    <w:rsid w:val="007978D8"/>
    <w:rsid w:val="007A7A63"/>
    <w:rsid w:val="007C6BF2"/>
    <w:rsid w:val="007E1E97"/>
    <w:rsid w:val="00806C74"/>
    <w:rsid w:val="00825B9C"/>
    <w:rsid w:val="00827FA2"/>
    <w:rsid w:val="00834D6C"/>
    <w:rsid w:val="008658E6"/>
    <w:rsid w:val="00884CA6"/>
    <w:rsid w:val="008962BA"/>
    <w:rsid w:val="008A18E6"/>
    <w:rsid w:val="008C2D6F"/>
    <w:rsid w:val="008C5563"/>
    <w:rsid w:val="00911644"/>
    <w:rsid w:val="009365CC"/>
    <w:rsid w:val="009531AA"/>
    <w:rsid w:val="009819F6"/>
    <w:rsid w:val="009A7CA1"/>
    <w:rsid w:val="009C0C06"/>
    <w:rsid w:val="009D5303"/>
    <w:rsid w:val="00A26A02"/>
    <w:rsid w:val="00A71095"/>
    <w:rsid w:val="00A872DC"/>
    <w:rsid w:val="00AE1F72"/>
    <w:rsid w:val="00B04903"/>
    <w:rsid w:val="00B41C69"/>
    <w:rsid w:val="00B52141"/>
    <w:rsid w:val="00B7026B"/>
    <w:rsid w:val="00B87390"/>
    <w:rsid w:val="00BE0262"/>
    <w:rsid w:val="00BE09D6"/>
    <w:rsid w:val="00BE6B10"/>
    <w:rsid w:val="00BF6801"/>
    <w:rsid w:val="00C22A36"/>
    <w:rsid w:val="00C551D8"/>
    <w:rsid w:val="00C61B27"/>
    <w:rsid w:val="00C63324"/>
    <w:rsid w:val="00C81188"/>
    <w:rsid w:val="00CB6A49"/>
    <w:rsid w:val="00CC7CB7"/>
    <w:rsid w:val="00CD24D5"/>
    <w:rsid w:val="00CE7A1F"/>
    <w:rsid w:val="00CF5778"/>
    <w:rsid w:val="00D02133"/>
    <w:rsid w:val="00D461ED"/>
    <w:rsid w:val="00D512BF"/>
    <w:rsid w:val="00D66A94"/>
    <w:rsid w:val="00D85FCE"/>
    <w:rsid w:val="00D86421"/>
    <w:rsid w:val="00DC22F2"/>
    <w:rsid w:val="00DE2904"/>
    <w:rsid w:val="00E10E43"/>
    <w:rsid w:val="00E33DC8"/>
    <w:rsid w:val="00E82E38"/>
    <w:rsid w:val="00EC73C2"/>
    <w:rsid w:val="00EF2367"/>
    <w:rsid w:val="00EF2C3D"/>
    <w:rsid w:val="00EF4148"/>
    <w:rsid w:val="00F04B9B"/>
    <w:rsid w:val="00F1442E"/>
    <w:rsid w:val="00F149CC"/>
    <w:rsid w:val="00F17ACB"/>
    <w:rsid w:val="00F225A4"/>
    <w:rsid w:val="00F27701"/>
    <w:rsid w:val="00F36631"/>
    <w:rsid w:val="00F46364"/>
    <w:rsid w:val="00F917C5"/>
    <w:rsid w:val="00FD0D44"/>
    <w:rsid w:val="00FE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rsid w:val="00EC7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3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73C2"/>
  </w:style>
  <w:style w:type="character" w:customStyle="1" w:styleId="Heading2Char">
    <w:name w:val="Heading 2 Char"/>
    <w:basedOn w:val="DefaultParagraphFont"/>
    <w:link w:val="Heading2"/>
    <w:rsid w:val="00355DBC"/>
    <w:rPr>
      <w:rFonts w:ascii="Tahoma" w:hAnsi="Tahoma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D798.tmp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C75A-4860-4301-BF35-8B2F4412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44</TotalTime>
  <Pages>1</Pages>
  <Words>459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 Medical Kits, LLC ~ PO Box 43309, Oakland, CA 94624</vt:lpstr>
    </vt:vector>
  </TitlesOfParts>
  <Company>Microsoft Corporation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Medical Kits, LLC ~ PO Box 43309, Oakland, CA 94624</dc:title>
  <dc:creator>ANN</dc:creator>
  <cp:lastModifiedBy>Lori A Vogel</cp:lastModifiedBy>
  <cp:revision>4</cp:revision>
  <cp:lastPrinted>2007-03-08T13:51:00Z</cp:lastPrinted>
  <dcterms:created xsi:type="dcterms:W3CDTF">2012-04-10T16:32:00Z</dcterms:created>
  <dcterms:modified xsi:type="dcterms:W3CDTF">2012-04-10T17:15:00Z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